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360_StartPos" w:displacedByCustomXml="next"/>
    <w:bookmarkEnd w:id="0" w:displacedByCustomXml="next"/>
    <w:sdt>
      <w:sdtPr>
        <w:tag w:val="C=208683;D=302570;H=302571;P=2022-§ 391;HIX=1;"/>
        <w:id w:val="-938987608"/>
        <w:placeholder>
          <w:docPart w:val="A81E5880A2AA49518EC78169357EDEE2"/>
        </w:placeholder>
      </w:sdtPr>
      <w:sdtContent>
        <w:sdt>
          <w:sdtPr>
            <w:rPr>
              <w:rFonts w:ascii="Times New Roman" w:hAnsi="Times New Roman"/>
            </w:rPr>
            <w:tag w:val="P360_paragraph_302571"/>
            <w:id w:val="-575201122"/>
            <w:placeholder>
              <w:docPart w:val="5A771D5F271240D3851F549FC3F48D5E"/>
            </w:placeholder>
          </w:sdtPr>
          <w:sdtContent>
            <w:p w14:paraId="33A72D19" w14:textId="77777777" w:rsidR="001503B6" w:rsidRDefault="001503B6" w:rsidP="001503B6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2022-§ 391</w:t>
              </w:r>
              <w:r>
                <w:rPr>
                  <w:rFonts w:ascii="Times New Roman" w:hAnsi="Times New Roman"/>
                </w:rPr>
                <w:tab/>
              </w:r>
              <w:r>
                <w:rPr>
                  <w:rFonts w:ascii="Times New Roman" w:hAnsi="Times New Roman"/>
                </w:rPr>
                <w:tab/>
              </w:r>
              <w:r>
                <w:rPr>
                  <w:rFonts w:ascii="Times New Roman" w:hAnsi="Times New Roman"/>
                </w:rPr>
                <w:tab/>
                <w:t>Dnr: KS.2022.0308</w:t>
              </w:r>
            </w:p>
          </w:sdtContent>
        </w:sdt>
        <w:p w14:paraId="2F79E077" w14:textId="77777777" w:rsidR="001503B6" w:rsidRDefault="001503B6" w:rsidP="001503B6">
          <w:pPr>
            <w:rPr>
              <w:rFonts w:ascii="Times New Roman" w:hAnsi="Times New Roman"/>
            </w:rPr>
          </w:pPr>
        </w:p>
        <w:p w14:paraId="71A4FA89" w14:textId="77777777" w:rsidR="001503B6" w:rsidRDefault="001503B6" w:rsidP="001503B6">
          <w:pPr>
            <w:pStyle w:val="Rubrik1"/>
          </w:pPr>
          <w:r>
            <w:t>Upphävande av beslut att tillskapa ett socialt myndighetsutskott - politisk organisation</w:t>
          </w:r>
        </w:p>
        <w:sdt>
          <w:sdtPr>
            <w:rPr>
              <w:rFonts w:ascii="Garamond" w:hAnsi="Garamond" w:cs="Times New Roman"/>
              <w:bCs w:val="0"/>
              <w:iCs w:val="0"/>
              <w:szCs w:val="24"/>
            </w:rPr>
            <w:tag w:val="P360_tjut_sammanfattning"/>
            <w:id w:val="1205519202"/>
            <w:placeholder>
              <w:docPart w:val="5A771D5F271240D3851F549FC3F48D5E"/>
            </w:placeholder>
          </w:sdtPr>
          <w:sdtContent>
            <w:p w14:paraId="612C5AA5" w14:textId="77777777" w:rsidR="001503B6" w:rsidRDefault="001503B6" w:rsidP="001503B6">
              <w:pPr>
                <w:pStyle w:val="Rubrik2"/>
                <w:rPr>
                  <w:rFonts w:ascii="Times New Roman" w:hAnsi="Times New Roman" w:cs="Times New Roman"/>
                  <w:b/>
                  <w:bCs w:val="0"/>
                </w:rPr>
              </w:pPr>
              <w:r>
                <w:rPr>
                  <w:rFonts w:ascii="Times New Roman" w:hAnsi="Times New Roman" w:cs="Times New Roman"/>
                  <w:b/>
                  <w:bCs w:val="0"/>
                </w:rPr>
                <w:t>Beskrivning av ärendet</w:t>
              </w:r>
            </w:p>
            <w:p w14:paraId="7D9E55F6" w14:textId="77777777" w:rsidR="001503B6" w:rsidRPr="003A4A6B" w:rsidRDefault="001503B6" w:rsidP="001503B6">
              <w:pPr>
                <w:rPr>
                  <w:rFonts w:ascii="Times New Roman" w:hAnsi="Times New Roman"/>
                </w:rPr>
              </w:pPr>
              <w:r w:rsidRPr="003A4A6B">
                <w:rPr>
                  <w:rFonts w:ascii="Times New Roman" w:hAnsi="Times New Roman"/>
                </w:rPr>
                <w:t>Kommunfullmäktige beslutade 2022-09-21 (Dnr: KS.2022.0308) att anta det reviderade dokumentet Politisk organisation i Finspångs kommun. Den nya organisationen träder i kraft 1 januari 2023.</w:t>
              </w:r>
            </w:p>
            <w:p w14:paraId="3E54BF65" w14:textId="77777777" w:rsidR="001503B6" w:rsidRPr="003A4A6B" w:rsidRDefault="001503B6" w:rsidP="001503B6">
              <w:pPr>
                <w:rPr>
                  <w:rFonts w:ascii="Times New Roman" w:hAnsi="Times New Roman"/>
                </w:rPr>
              </w:pPr>
              <w:r w:rsidRPr="003A4A6B">
                <w:rPr>
                  <w:rFonts w:ascii="Times New Roman" w:hAnsi="Times New Roman"/>
                </w:rPr>
                <w:t>I revideringen av dokumentet Politisk organisation så ändra</w:t>
              </w:r>
              <w:r>
                <w:rPr>
                  <w:rFonts w:ascii="Times New Roman" w:hAnsi="Times New Roman"/>
                </w:rPr>
                <w:t>des</w:t>
              </w:r>
              <w:r w:rsidRPr="003A4A6B">
                <w:rPr>
                  <w:rFonts w:ascii="Times New Roman" w:hAnsi="Times New Roman"/>
                </w:rPr>
                <w:t xml:space="preserve"> formen för sociala myndighetsnämnden till ett utskott under kommunstyrelsen med namnet sociala myndighetsutskottet.</w:t>
              </w:r>
            </w:p>
            <w:p w14:paraId="543F5770" w14:textId="77777777" w:rsidR="001503B6" w:rsidRPr="003A4A6B" w:rsidRDefault="001503B6" w:rsidP="001503B6">
              <w:pPr>
                <w:rPr>
                  <w:rFonts w:ascii="Times New Roman" w:hAnsi="Times New Roman"/>
                </w:rPr>
              </w:pPr>
              <w:r w:rsidRPr="003A4A6B">
                <w:rPr>
                  <w:rFonts w:ascii="Times New Roman" w:hAnsi="Times New Roman"/>
                </w:rPr>
                <w:t>Ändringen gjordes utifrån ärendet ”Återrapportering av kommunrevisionens granskning av ekonomistyrning inom kommunstyrelsens ansvarsområde med särskilt fokus på sektor social omsorg […]” Dnr: KS.2022.0165</w:t>
              </w:r>
              <w:r>
                <w:rPr>
                  <w:rFonts w:ascii="Times New Roman" w:hAnsi="Times New Roman"/>
                </w:rPr>
                <w:t xml:space="preserve">, </w:t>
              </w:r>
              <w:r w:rsidRPr="003A4A6B">
                <w:rPr>
                  <w:rFonts w:ascii="Times New Roman" w:hAnsi="Times New Roman"/>
                </w:rPr>
                <w:t xml:space="preserve">som var uppe på kommunstyrelsens sammanträde 2022-05-04. I allt väsentligt handlade kritiken om att sociala myndighetsnämnden inte har någon egen budget och att uppföljningen av dess verksamhet behöver tydliggöras. </w:t>
              </w:r>
            </w:p>
            <w:p w14:paraId="1D0A440C" w14:textId="77777777" w:rsidR="001503B6" w:rsidRDefault="001503B6" w:rsidP="001503B6">
              <w:pPr>
                <w:rPr>
                  <w:rFonts w:ascii="Times New Roman" w:hAnsi="Times New Roman"/>
                </w:rPr>
              </w:pPr>
            </w:p>
            <w:p w14:paraId="2DE14A77" w14:textId="77777777" w:rsidR="001503B6" w:rsidRPr="003A4A6B" w:rsidRDefault="001503B6" w:rsidP="001503B6">
              <w:pPr>
                <w:rPr>
                  <w:rFonts w:ascii="Times New Roman" w:hAnsi="Times New Roman"/>
                </w:rPr>
              </w:pPr>
              <w:r w:rsidRPr="003A4A6B">
                <w:rPr>
                  <w:rFonts w:ascii="Times New Roman" w:hAnsi="Times New Roman"/>
                </w:rPr>
                <w:t>Under hösten 2022 har flertalet konsekvenser av denna ändring identifierats och en riskbedömning och konsekvensanalys av förändringen har efterfrågats.</w:t>
              </w:r>
            </w:p>
            <w:p w14:paraId="36F2835C" w14:textId="77777777" w:rsidR="001503B6" w:rsidRPr="003A4A6B" w:rsidRDefault="001503B6" w:rsidP="001503B6">
              <w:pPr>
                <w:rPr>
                  <w:rFonts w:ascii="Times New Roman" w:hAnsi="Times New Roman"/>
                </w:rPr>
              </w:pPr>
              <w:r w:rsidRPr="003A4A6B">
                <w:rPr>
                  <w:rFonts w:ascii="Times New Roman" w:hAnsi="Times New Roman"/>
                </w:rPr>
                <w:t xml:space="preserve">Då denna riskbedömning och konsekvensanalys inte har gjorts går det inte i nuläget att överblicka vilka konsekvenser denna ändring får för de berörda medborgare som är föremål för dessa individärenden. </w:t>
              </w:r>
            </w:p>
            <w:p w14:paraId="10A628E1" w14:textId="77777777" w:rsidR="001503B6" w:rsidRDefault="001503B6" w:rsidP="001503B6">
              <w:pPr>
                <w:rPr>
                  <w:rFonts w:ascii="Times New Roman" w:hAnsi="Times New Roman"/>
                </w:rPr>
              </w:pPr>
            </w:p>
            <w:p w14:paraId="517B0C04" w14:textId="77777777" w:rsidR="001503B6" w:rsidRDefault="001503B6" w:rsidP="001503B6">
              <w:r w:rsidRPr="003A4A6B">
                <w:rPr>
                  <w:rFonts w:ascii="Times New Roman" w:hAnsi="Times New Roman"/>
                </w:rPr>
                <w:t xml:space="preserve">De förtroendevalda har i sina respektive grupper diskuterat och kommit fram till att beredningen av ärendet inte har varit tillfredsställande och att beslutet att sociala myndighetsnämnden blir ett socialt myndighetsutskott behöver omprövas.  </w:t>
              </w:r>
              <w:r>
                <w:t xml:space="preserve"> </w:t>
              </w:r>
            </w:p>
            <w:p w14:paraId="7888CBD8" w14:textId="77777777" w:rsidR="001503B6" w:rsidRDefault="001503B6" w:rsidP="001503B6"/>
            <w:p w14:paraId="330107DE" w14:textId="77777777" w:rsidR="001503B6" w:rsidRDefault="001503B6" w:rsidP="001503B6">
              <w:r>
                <w:rPr>
                  <w:rFonts w:ascii="Times New Roman" w:hAnsi="Times New Roman"/>
                </w:rPr>
                <w:t>Ärendet tas därför upp till beslut på sittande möte.</w:t>
              </w:r>
            </w:p>
          </w:sdtContent>
        </w:sdt>
        <w:sdt>
          <w:sdtPr>
            <w:rPr>
              <w:rFonts w:ascii="Garamond" w:hAnsi="Garamond" w:cs="Times New Roman"/>
              <w:bCs w:val="0"/>
              <w:iCs w:val="0"/>
              <w:szCs w:val="24"/>
            </w:rPr>
            <w:tag w:val="P360_tjut_forslag"/>
            <w:id w:val="521442643"/>
            <w:placeholder>
              <w:docPart w:val="5A771D5F271240D3851F549FC3F48D5E"/>
            </w:placeholder>
          </w:sdtPr>
          <w:sdtEndPr>
            <w:rPr>
              <w:rFonts w:ascii="Arial" w:hAnsi="Arial" w:cs="Arial"/>
              <w:bCs/>
              <w:iCs/>
              <w:szCs w:val="28"/>
            </w:rPr>
          </w:sdtEndPr>
          <w:sdtContent>
            <w:sdt>
              <w:sdtPr>
                <w:rPr>
                  <w:rFonts w:ascii="Garamond" w:hAnsi="Garamond" w:cs="Times New Roman"/>
                  <w:b/>
                  <w:bCs w:val="0"/>
                  <w:iCs w:val="0"/>
                  <w:szCs w:val="24"/>
                </w:rPr>
                <w:alias w:val="Forslag til beslut"/>
                <w:tag w:val="P360_tjut_forslag"/>
                <w:id w:val="-184521442"/>
                <w:placeholder>
                  <w:docPart w:val="7B6145C0B01E45D0A3E168AFCF92DD5C"/>
                </w:placeholder>
              </w:sdtPr>
              <w:sdtEndPr>
                <w:rPr>
                  <w:rFonts w:ascii="Arial" w:hAnsi="Arial" w:cs="Arial"/>
                  <w:bCs/>
                  <w:iCs/>
                  <w:szCs w:val="28"/>
                </w:rPr>
              </w:sdtEndPr>
              <w:sdtContent>
                <w:p w14:paraId="4997A6CA" w14:textId="77777777" w:rsidR="001503B6" w:rsidRPr="00A47E11" w:rsidRDefault="001503B6" w:rsidP="001503B6">
                  <w:pPr>
                    <w:pStyle w:val="Rubrik2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Kommunstyrelsens beslut</w:t>
                  </w:r>
                </w:p>
                <w:p w14:paraId="59E676BD" w14:textId="77777777" w:rsidR="001503B6" w:rsidRPr="00E60003" w:rsidRDefault="001503B6" w:rsidP="001503B6">
                  <w:pPr>
                    <w:pStyle w:val="Brdtext"/>
                    <w:rPr>
                      <w:rFonts w:ascii="Times New Roman" w:hAnsi="Times New Roman"/>
                      <w:b/>
                      <w:bCs/>
                    </w:rPr>
                  </w:pPr>
                  <w:r w:rsidRPr="00E60003">
                    <w:rPr>
                      <w:rFonts w:ascii="Times New Roman" w:hAnsi="Times New Roman"/>
                      <w:b/>
                      <w:bCs/>
                    </w:rPr>
                    <w:t>Kommunstyrelsen föreslår kommunfullmäktige</w:t>
                  </w:r>
                </w:p>
                <w:p w14:paraId="796604F4" w14:textId="77777777" w:rsidR="001503B6" w:rsidRPr="003A4A6B" w:rsidRDefault="001503B6" w:rsidP="001503B6">
                  <w:pPr>
                    <w:pStyle w:val="Liststycke"/>
                    <w:numPr>
                      <w:ilvl w:val="0"/>
                      <w:numId w:val="12"/>
                    </w:numPr>
                    <w:spacing w:after="120"/>
                    <w:rPr>
                      <w:rFonts w:ascii="Times New Roman" w:hAnsi="Times New Roman"/>
                    </w:rPr>
                  </w:pPr>
                  <w:r w:rsidRPr="003A4A6B">
                    <w:rPr>
                      <w:rFonts w:ascii="Times New Roman" w:hAnsi="Times New Roman"/>
                    </w:rPr>
                    <w:t xml:space="preserve">Att upphäva den del av beslutet som handlar om socialt myndighetsutskott i dokumentet Politisk organisation (Dnr: KS.2022.0308) </w:t>
                  </w:r>
                </w:p>
                <w:p w14:paraId="59D8EBBE" w14:textId="77777777" w:rsidR="001503B6" w:rsidRPr="003A4A6B" w:rsidRDefault="001503B6" w:rsidP="001503B6">
                  <w:pPr>
                    <w:pStyle w:val="Liststycke"/>
                    <w:numPr>
                      <w:ilvl w:val="0"/>
                      <w:numId w:val="12"/>
                    </w:numPr>
                    <w:spacing w:after="160" w:line="259" w:lineRule="auto"/>
                    <w:rPr>
                      <w:rFonts w:ascii="Times New Roman" w:hAnsi="Times New Roman"/>
                    </w:rPr>
                  </w:pPr>
                  <w:r w:rsidRPr="003A4A6B">
                    <w:rPr>
                      <w:rFonts w:ascii="Times New Roman" w:hAnsi="Times New Roman"/>
                    </w:rPr>
                    <w:t>Att återgå till tidigare struktur med social myndighetsnämnd i stället för socialt myndighetsutskott</w:t>
                  </w:r>
                </w:p>
                <w:p w14:paraId="71D8AF76" w14:textId="77777777" w:rsidR="001503B6" w:rsidRPr="003A4A6B" w:rsidRDefault="001503B6" w:rsidP="001503B6">
                  <w:pPr>
                    <w:pStyle w:val="Liststycke"/>
                    <w:numPr>
                      <w:ilvl w:val="0"/>
                      <w:numId w:val="12"/>
                    </w:numPr>
                    <w:spacing w:after="160" w:line="259" w:lineRule="auto"/>
                    <w:rPr>
                      <w:rFonts w:ascii="Times New Roman" w:hAnsi="Times New Roman"/>
                    </w:rPr>
                  </w:pPr>
                  <w:r w:rsidRPr="003A4A6B">
                    <w:rPr>
                      <w:rFonts w:ascii="Times New Roman" w:hAnsi="Times New Roman"/>
                    </w:rPr>
                    <w:t>Att i dokumentet Politisk organisation ändra från socialt myndighetutskott till social myndighetsnämnd samt i övriga dokument som påverkas av ändringen</w:t>
                  </w:r>
                </w:p>
                <w:p w14:paraId="20D04119" w14:textId="77777777" w:rsidR="001503B6" w:rsidRPr="002F439C" w:rsidRDefault="001503B6" w:rsidP="001503B6">
                  <w:pPr>
                    <w:pStyle w:val="Brdtext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705E200A" w14:textId="77777777" w:rsidR="001503B6" w:rsidRPr="00E60003" w:rsidRDefault="001503B6" w:rsidP="001503B6">
                  <w:pPr>
                    <w:pStyle w:val="Brdtext"/>
                    <w:rPr>
                      <w:rFonts w:ascii="Times New Roman" w:hAnsi="Times New Roman"/>
                      <w:b/>
                      <w:bCs/>
                    </w:rPr>
                  </w:pPr>
                  <w:r w:rsidRPr="00E60003">
                    <w:rPr>
                      <w:rFonts w:ascii="Times New Roman" w:hAnsi="Times New Roman"/>
                      <w:b/>
                      <w:bCs/>
                    </w:rPr>
                    <w:t>Kommunstyrelsen beslutar för egen del</w:t>
                  </w:r>
                </w:p>
                <w:p w14:paraId="6600162B" w14:textId="77777777" w:rsidR="001503B6" w:rsidRPr="00680E1E" w:rsidRDefault="001503B6" w:rsidP="001503B6">
                  <w:pPr>
                    <w:pStyle w:val="Liststycke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</w:rPr>
                  </w:pPr>
                  <w:r w:rsidRPr="00680E1E">
                    <w:rPr>
                      <w:rFonts w:ascii="Times New Roman" w:hAnsi="Times New Roman"/>
                    </w:rPr>
                    <w:t xml:space="preserve">Att paragrafen justeras omedelbart </w:t>
                  </w:r>
                </w:p>
                <w:p w14:paraId="2C5F5740" w14:textId="77777777" w:rsidR="001503B6" w:rsidRDefault="001503B6" w:rsidP="001503B6">
                  <w:pPr>
                    <w:rPr>
                      <w:rFonts w:ascii="Times New Roman" w:hAnsi="Times New Roman"/>
                    </w:rPr>
                  </w:pPr>
                </w:p>
                <w:p w14:paraId="60A2EDBE" w14:textId="77777777" w:rsidR="001503B6" w:rsidRDefault="001503B6" w:rsidP="001503B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Justering:</w:t>
                  </w:r>
                </w:p>
                <w:p w14:paraId="65877467" w14:textId="77777777" w:rsidR="001503B6" w:rsidRDefault="001503B6" w:rsidP="001503B6">
                  <w:pPr>
                    <w:rPr>
                      <w:rFonts w:ascii="Times New Roman" w:hAnsi="Times New Roman"/>
                    </w:rPr>
                  </w:pPr>
                </w:p>
                <w:p w14:paraId="18898037" w14:textId="77777777" w:rsidR="001503B6" w:rsidRDefault="001503B6" w:rsidP="001503B6">
                  <w:pPr>
                    <w:rPr>
                      <w:rFonts w:ascii="Times New Roman" w:hAnsi="Times New Roman"/>
                    </w:rPr>
                  </w:pPr>
                </w:p>
                <w:p w14:paraId="6E088DED" w14:textId="77777777" w:rsidR="001503B6" w:rsidRPr="00E60003" w:rsidRDefault="001503B6" w:rsidP="001503B6">
                  <w:pPr>
                    <w:rPr>
                      <w:rFonts w:ascii="Times New Roman" w:hAnsi="Times New Roman"/>
                      <w:lang w:val="en-GB"/>
                    </w:rPr>
                  </w:pPr>
                  <w:r w:rsidRPr="00E60003">
                    <w:rPr>
                      <w:rFonts w:ascii="Times New Roman" w:hAnsi="Times New Roman"/>
                      <w:lang w:val="en-GB"/>
                    </w:rPr>
                    <w:t>---------------------------</w:t>
                  </w:r>
                  <w:r w:rsidRPr="00E60003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E60003">
                    <w:rPr>
                      <w:rFonts w:ascii="Times New Roman" w:hAnsi="Times New Roman"/>
                      <w:lang w:val="en-GB"/>
                    </w:rPr>
                    <w:tab/>
                    <w:t>--------------------------</w:t>
                  </w:r>
                  <w:r w:rsidRPr="00E60003">
                    <w:rPr>
                      <w:rFonts w:ascii="Times New Roman" w:hAnsi="Times New Roman"/>
                      <w:lang w:val="en-GB"/>
                    </w:rPr>
                    <w:br/>
                    <w:t>Mats Annerfeldt (S)</w:t>
                  </w:r>
                  <w:r w:rsidRPr="00E60003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E60003">
                    <w:rPr>
                      <w:rFonts w:ascii="Times New Roman" w:hAnsi="Times New Roman"/>
                      <w:lang w:val="en-GB"/>
                    </w:rPr>
                    <w:tab/>
                    <w:t>Stefan Car</w:t>
                  </w:r>
                  <w:r>
                    <w:rPr>
                      <w:rFonts w:ascii="Times New Roman" w:hAnsi="Times New Roman"/>
                      <w:lang w:val="en-GB"/>
                    </w:rPr>
                    <w:t>lsson (V)</w:t>
                  </w:r>
                </w:p>
                <w:p w14:paraId="5939B608" w14:textId="77777777" w:rsidR="001503B6" w:rsidRDefault="00000000" w:rsidP="001503B6">
                  <w:pPr>
                    <w:pStyle w:val="Rubrik2"/>
                  </w:pPr>
                </w:p>
              </w:sdtContent>
            </w:sdt>
          </w:sdtContent>
        </w:sdt>
        <w:p w14:paraId="16093158" w14:textId="77777777" w:rsidR="001503B6" w:rsidRDefault="00000000" w:rsidP="001503B6"/>
      </w:sdtContent>
    </w:sdt>
    <w:p w14:paraId="79B6A7AD" w14:textId="77777777" w:rsidR="002433E9" w:rsidRPr="00F9538F" w:rsidRDefault="002433E9" w:rsidP="00DC540B">
      <w:pPr>
        <w:rPr>
          <w:rFonts w:ascii="Times New Roman" w:hAnsi="Times New Roman"/>
        </w:rPr>
      </w:pPr>
    </w:p>
    <w:sectPr w:rsidR="002433E9" w:rsidRPr="00F9538F" w:rsidSect="001503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1701" w:bottom="2268" w:left="2381" w:header="539" w:footer="53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CDE5" w14:textId="77777777" w:rsidR="005A61E6" w:rsidRDefault="005A61E6">
      <w:r>
        <w:separator/>
      </w:r>
    </w:p>
  </w:endnote>
  <w:endnote w:type="continuationSeparator" w:id="0">
    <w:p w14:paraId="1463F9F2" w14:textId="77777777" w:rsidR="005A61E6" w:rsidRDefault="005A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77C8" w14:textId="77777777" w:rsidR="001503B6" w:rsidRDefault="001503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2A07" w14:textId="4DB7CCF7" w:rsidR="00005055" w:rsidRPr="00F9538F" w:rsidRDefault="00242A87" w:rsidP="0007093B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nb-NO" w:eastAsia="nb-NO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668DE29" wp14:editId="70B43DE7">
              <wp:simplePos x="0" y="0"/>
              <wp:positionH relativeFrom="column">
                <wp:posOffset>10160</wp:posOffset>
              </wp:positionH>
              <wp:positionV relativeFrom="paragraph">
                <wp:posOffset>71120</wp:posOffset>
              </wp:positionV>
              <wp:extent cx="5175250" cy="9525"/>
              <wp:effectExtent l="0" t="0" r="635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5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52E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8pt;margin-top:5.6pt;width:407.5pt;height: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"/>
          </w:pict>
        </mc:Fallback>
      </mc:AlternateContent>
    </w:r>
  </w:p>
  <w:p w14:paraId="5C124946" w14:textId="77777777" w:rsidR="00005055" w:rsidRPr="00F9538F" w:rsidRDefault="00005055" w:rsidP="0007093B">
    <w:pPr>
      <w:rPr>
        <w:rFonts w:ascii="Times New Roman" w:hAnsi="Times New Roman"/>
        <w:sz w:val="20"/>
        <w:szCs w:val="20"/>
      </w:rPr>
    </w:pPr>
    <w:r w:rsidRPr="00F9538F">
      <w:rPr>
        <w:rFonts w:ascii="Times New Roman" w:hAnsi="Times New Roman"/>
        <w:sz w:val="20"/>
        <w:szCs w:val="20"/>
      </w:rPr>
      <w:t>Justerandes signatur</w:t>
    </w:r>
    <w:r w:rsidRPr="00F9538F">
      <w:rPr>
        <w:rFonts w:ascii="Times New Roman" w:hAnsi="Times New Roman"/>
        <w:sz w:val="20"/>
        <w:szCs w:val="20"/>
      </w:rPr>
      <w:tab/>
    </w:r>
    <w:r w:rsidRPr="00F9538F">
      <w:rPr>
        <w:rFonts w:ascii="Times New Roman" w:hAnsi="Times New Roman"/>
        <w:sz w:val="20"/>
        <w:szCs w:val="20"/>
      </w:rPr>
      <w:tab/>
    </w:r>
    <w:r w:rsidRPr="00F9538F">
      <w:rPr>
        <w:rFonts w:ascii="Times New Roman" w:hAnsi="Times New Roman"/>
        <w:sz w:val="20"/>
        <w:szCs w:val="20"/>
      </w:rPr>
      <w:tab/>
      <w:t>Utdragsbestyrkande</w:t>
    </w:r>
  </w:p>
  <w:p w14:paraId="4491F080" w14:textId="77777777" w:rsidR="00005055" w:rsidRPr="00F9538F" w:rsidRDefault="00005055">
    <w:pPr>
      <w:pStyle w:val="Sidfo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4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8"/>
      <w:gridCol w:w="1596"/>
      <w:gridCol w:w="2337"/>
      <w:gridCol w:w="1403"/>
    </w:tblGrid>
    <w:tr w:rsidR="00005055" w14:paraId="4A712925" w14:textId="77777777" w:rsidTr="009323CB">
      <w:tc>
        <w:tcPr>
          <w:tcW w:w="7964" w:type="dxa"/>
          <w:gridSpan w:val="4"/>
          <w:tcBorders>
            <w:top w:val="single" w:sz="4" w:space="0" w:color="auto"/>
          </w:tcBorders>
        </w:tcPr>
        <w:p w14:paraId="68561BB0" w14:textId="77777777" w:rsidR="00005055" w:rsidRDefault="00005055" w:rsidP="009323CB">
          <w:pPr>
            <w:pStyle w:val="Protokollsuppgifter"/>
          </w:pPr>
          <w:r>
            <w:t>ANSLAG/BEVIS</w:t>
          </w:r>
        </w:p>
      </w:tc>
    </w:tr>
    <w:tr w:rsidR="00005055" w14:paraId="425B0CE3" w14:textId="77777777" w:rsidTr="009323CB">
      <w:tc>
        <w:tcPr>
          <w:tcW w:w="7964" w:type="dxa"/>
          <w:gridSpan w:val="4"/>
        </w:tcPr>
        <w:p w14:paraId="72445418" w14:textId="77777777" w:rsidR="00005055" w:rsidRDefault="00005055" w:rsidP="009323CB">
          <w:pPr>
            <w:pStyle w:val="Protokollsuppgifter"/>
          </w:pPr>
          <w:r>
            <w:t>Justeringen har tillkännagivits genom anslag på kommunens anslagstavla</w:t>
          </w:r>
        </w:p>
      </w:tc>
    </w:tr>
    <w:tr w:rsidR="00005055" w14:paraId="4A7FF4E1" w14:textId="77777777" w:rsidTr="009323CB">
      <w:tc>
        <w:tcPr>
          <w:tcW w:w="2628" w:type="dxa"/>
          <w:vAlign w:val="bottom"/>
        </w:tcPr>
        <w:p w14:paraId="3A0A3728" w14:textId="77777777" w:rsidR="00005055" w:rsidRDefault="00005055" w:rsidP="009323CB">
          <w:pPr>
            <w:pStyle w:val="Protokollsuppgifter"/>
          </w:pPr>
          <w:r>
            <w:t>Datum när anslaget sätts upp</w:t>
          </w:r>
        </w:p>
      </w:tc>
      <w:tc>
        <w:tcPr>
          <w:tcW w:w="1596" w:type="dxa"/>
          <w:vAlign w:val="bottom"/>
        </w:tcPr>
        <w:p w14:paraId="34F2D971" w14:textId="77777777" w:rsidR="00005055" w:rsidRDefault="00005055" w:rsidP="009323CB">
          <w:pPr>
            <w:pStyle w:val="Protokollsuppgifter"/>
          </w:pPr>
          <w:r>
            <w:t xml:space="preserve"> </w:t>
          </w:r>
        </w:p>
      </w:tc>
      <w:tc>
        <w:tcPr>
          <w:tcW w:w="2337" w:type="dxa"/>
          <w:vAlign w:val="bottom"/>
        </w:tcPr>
        <w:p w14:paraId="638C8AB5" w14:textId="77777777" w:rsidR="00005055" w:rsidRDefault="00005055" w:rsidP="009323CB">
          <w:pPr>
            <w:pStyle w:val="Protokollsuppgifter"/>
          </w:pPr>
          <w:r>
            <w:t>Datum när anslaget tas ner</w:t>
          </w:r>
        </w:p>
      </w:tc>
      <w:tc>
        <w:tcPr>
          <w:tcW w:w="1403" w:type="dxa"/>
          <w:vAlign w:val="bottom"/>
        </w:tcPr>
        <w:p w14:paraId="21B2269C" w14:textId="77777777" w:rsidR="00005055" w:rsidRDefault="00005055" w:rsidP="009323CB">
          <w:pPr>
            <w:pStyle w:val="Protokollsuppgifter"/>
          </w:pPr>
          <w:r>
            <w:t xml:space="preserve"> </w:t>
          </w:r>
        </w:p>
      </w:tc>
    </w:tr>
    <w:tr w:rsidR="00005055" w14:paraId="478B8BF8" w14:textId="77777777" w:rsidTr="009323CB">
      <w:tc>
        <w:tcPr>
          <w:tcW w:w="2628" w:type="dxa"/>
        </w:tcPr>
        <w:p w14:paraId="29E23D26" w14:textId="77777777" w:rsidR="00005055" w:rsidRDefault="00005055" w:rsidP="009323CB">
          <w:pPr>
            <w:pStyle w:val="Protokollsuppgifter"/>
          </w:pPr>
        </w:p>
        <w:p w14:paraId="67509360" w14:textId="77777777" w:rsidR="00005055" w:rsidRDefault="00005055" w:rsidP="009323CB">
          <w:pPr>
            <w:pStyle w:val="Protokollsuppgifter"/>
          </w:pPr>
          <w:r>
            <w:t>Förvaringsplats för protokoll</w:t>
          </w:r>
        </w:p>
      </w:tc>
      <w:tc>
        <w:tcPr>
          <w:tcW w:w="5336" w:type="dxa"/>
          <w:gridSpan w:val="3"/>
        </w:tcPr>
        <w:p w14:paraId="1932A909" w14:textId="77777777" w:rsidR="00005055" w:rsidRDefault="00005055" w:rsidP="009323CB">
          <w:pPr>
            <w:pStyle w:val="Protokollsuppgifter"/>
          </w:pPr>
          <w:r>
            <w:t xml:space="preserve"> </w:t>
          </w:r>
        </w:p>
      </w:tc>
    </w:tr>
  </w:tbl>
  <w:p w14:paraId="4F8590CB" w14:textId="77777777" w:rsidR="00005055" w:rsidRDefault="000050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B318" w14:textId="77777777" w:rsidR="005A61E6" w:rsidRDefault="005A61E6">
      <w:r>
        <w:separator/>
      </w:r>
    </w:p>
  </w:footnote>
  <w:footnote w:type="continuationSeparator" w:id="0">
    <w:p w14:paraId="697C6CCA" w14:textId="77777777" w:rsidR="005A61E6" w:rsidRDefault="005A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994" w14:textId="77777777" w:rsidR="001503B6" w:rsidRDefault="001503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72"/>
      <w:gridCol w:w="3877"/>
      <w:gridCol w:w="4056"/>
      <w:gridCol w:w="1100"/>
    </w:tblGrid>
    <w:tr w:rsidR="00005055" w:rsidRPr="00F9538F" w14:paraId="181269F9" w14:textId="77777777" w:rsidTr="00274206">
      <w:trPr>
        <w:trHeight w:val="314"/>
      </w:trPr>
      <w:tc>
        <w:tcPr>
          <w:tcW w:w="1834" w:type="dxa"/>
          <w:vMerge w:val="restart"/>
        </w:tcPr>
        <w:p w14:paraId="2E6EA0B8" w14:textId="77777777" w:rsidR="00005055" w:rsidRPr="00F9538F" w:rsidRDefault="00F9538F" w:rsidP="009323CB">
          <w:pPr>
            <w:pStyle w:val="Sidhuvud"/>
            <w:tabs>
              <w:tab w:val="left" w:pos="1526"/>
            </w:tabs>
            <w:rPr>
              <w:rFonts w:ascii="Times New Roman" w:hAnsi="Times New Roman"/>
            </w:rPr>
          </w:pPr>
          <w:r w:rsidRPr="00F9538F">
            <w:rPr>
              <w:rFonts w:ascii="Times New Roman" w:hAnsi="Times New Roman"/>
              <w:noProof/>
            </w:rPr>
            <w:drawing>
              <wp:inline distT="0" distB="0" distL="0" distR="0" wp14:anchorId="333677C8" wp14:editId="4B9E0015">
                <wp:extent cx="847725" cy="733425"/>
                <wp:effectExtent l="0" t="0" r="9525" b="9525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05055" w:rsidRPr="00F9538F">
            <w:rPr>
              <w:rFonts w:ascii="Times New Roman" w:hAnsi="Times New Roman"/>
            </w:rPr>
            <w:t xml:space="preserve"> </w:t>
          </w:r>
        </w:p>
      </w:tc>
      <w:tc>
        <w:tcPr>
          <w:tcW w:w="3799" w:type="dxa"/>
          <w:vMerge w:val="restart"/>
        </w:tcPr>
        <w:p w14:paraId="65188616" w14:textId="77777777" w:rsidR="00005055" w:rsidRPr="00F9538F" w:rsidRDefault="001503B6" w:rsidP="00AA1ABD">
          <w:pPr>
            <w:pStyle w:val="Sidhuvud"/>
            <w:rPr>
              <w:rFonts w:ascii="Times New Roman" w:hAnsi="Times New Roman"/>
            </w:rPr>
          </w:pPr>
          <w:bookmarkStart w:id="1" w:name="P360_Instans"/>
          <w:bookmarkEnd w:id="1"/>
          <w:r>
            <w:rPr>
              <w:rFonts w:ascii="Times New Roman" w:hAnsi="Times New Roman"/>
            </w:rPr>
            <w:t xml:space="preserve">Kommunstyrelsen </w:t>
          </w:r>
        </w:p>
        <w:p w14:paraId="78DCF2A0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3975" w:type="dxa"/>
        </w:tcPr>
        <w:p w14:paraId="4F54CEE6" w14:textId="77777777" w:rsidR="00005055" w:rsidRPr="00F9538F" w:rsidRDefault="00E55F06" w:rsidP="009323CB">
          <w:pPr>
            <w:pStyle w:val="Dokumenttyp"/>
            <w:rPr>
              <w:rFonts w:ascii="Times New Roman" w:hAnsi="Times New Roman" w:cs="Times New Roman"/>
              <w:sz w:val="24"/>
              <w:szCs w:val="24"/>
            </w:rPr>
          </w:pPr>
          <w:r w:rsidRPr="00F9538F">
            <w:rPr>
              <w:rFonts w:ascii="Times New Roman" w:hAnsi="Times New Roman" w:cs="Times New Roman"/>
              <w:caps w:val="0"/>
              <w:sz w:val="24"/>
              <w:szCs w:val="24"/>
            </w:rPr>
            <w:t>Protokoll</w:t>
          </w:r>
        </w:p>
      </w:tc>
      <w:tc>
        <w:tcPr>
          <w:tcW w:w="1078" w:type="dxa"/>
        </w:tcPr>
        <w:p w14:paraId="03922141" w14:textId="77777777" w:rsidR="00005055" w:rsidRPr="00F9538F" w:rsidRDefault="004428E0" w:rsidP="00CC7F60">
          <w:pPr>
            <w:pStyle w:val="Sidhuvud"/>
            <w:jc w:val="right"/>
            <w:rPr>
              <w:rFonts w:ascii="Times New Roman" w:hAnsi="Times New Roman"/>
            </w:rPr>
          </w:pPr>
          <w:r w:rsidRPr="00F9538F">
            <w:rPr>
              <w:rStyle w:val="Sidnummer"/>
              <w:rFonts w:ascii="Times New Roman" w:hAnsi="Times New Roman"/>
            </w:rPr>
            <w:fldChar w:fldCharType="begin"/>
          </w:r>
          <w:r w:rsidR="00CC7F60" w:rsidRPr="00F9538F">
            <w:rPr>
              <w:rStyle w:val="Sidnummer"/>
              <w:rFonts w:ascii="Times New Roman" w:hAnsi="Times New Roman"/>
            </w:rPr>
            <w:instrText xml:space="preserve"> PAGE  \* MERGEFORMAT </w:instrText>
          </w:r>
          <w:r w:rsidRPr="00F9538F">
            <w:rPr>
              <w:rStyle w:val="Sidnummer"/>
              <w:rFonts w:ascii="Times New Roman" w:hAnsi="Times New Roman"/>
            </w:rPr>
            <w:fldChar w:fldCharType="separate"/>
          </w:r>
          <w:r w:rsidR="00F9538F">
            <w:rPr>
              <w:rStyle w:val="Sidnummer"/>
              <w:rFonts w:ascii="Times New Roman" w:hAnsi="Times New Roman"/>
              <w:noProof/>
            </w:rPr>
            <w:t>1</w:t>
          </w:r>
          <w:r w:rsidRPr="00F9538F">
            <w:rPr>
              <w:rStyle w:val="Sidnummer"/>
              <w:rFonts w:ascii="Times New Roman" w:hAnsi="Times New Roman"/>
            </w:rPr>
            <w:fldChar w:fldCharType="end"/>
          </w:r>
          <w:r w:rsidR="00780D40" w:rsidRPr="00F9538F">
            <w:rPr>
              <w:rStyle w:val="Sidnummer"/>
              <w:rFonts w:ascii="Times New Roman" w:hAnsi="Times New Roman"/>
            </w:rPr>
            <w:t xml:space="preserve"> </w:t>
          </w:r>
          <w:r w:rsidR="00CC7F60" w:rsidRPr="00F9538F">
            <w:rPr>
              <w:rStyle w:val="Sidnummer"/>
              <w:rFonts w:ascii="Times New Roman" w:hAnsi="Times New Roman"/>
            </w:rPr>
            <w:t>(</w:t>
          </w:r>
          <w:bookmarkStart w:id="2" w:name="P360_numpages"/>
          <w:bookmarkEnd w:id="2"/>
          <w:r w:rsidR="001503B6">
            <w:rPr>
              <w:rStyle w:val="Sidnummer"/>
              <w:rFonts w:ascii="Times New Roman" w:hAnsi="Times New Roman"/>
            </w:rPr>
            <w:t>69</w:t>
          </w:r>
          <w:r w:rsidR="00CC7F60" w:rsidRPr="00F9538F">
            <w:rPr>
              <w:rStyle w:val="Sidnummer"/>
              <w:rFonts w:ascii="Times New Roman" w:hAnsi="Times New Roman"/>
            </w:rPr>
            <w:t>)</w:t>
          </w:r>
        </w:p>
      </w:tc>
    </w:tr>
    <w:tr w:rsidR="00005055" w:rsidRPr="00F9538F" w14:paraId="4BEE6471" w14:textId="77777777" w:rsidTr="00274206">
      <w:trPr>
        <w:trHeight w:val="300"/>
      </w:trPr>
      <w:tc>
        <w:tcPr>
          <w:tcW w:w="1834" w:type="dxa"/>
          <w:vMerge/>
        </w:tcPr>
        <w:p w14:paraId="15782125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3799" w:type="dxa"/>
          <w:vMerge/>
        </w:tcPr>
        <w:p w14:paraId="3C9C37F2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3975" w:type="dxa"/>
        </w:tcPr>
        <w:p w14:paraId="501B1EE6" w14:textId="77777777" w:rsidR="00005055" w:rsidRPr="00F9538F" w:rsidRDefault="00E4211F" w:rsidP="009323CB">
          <w:pPr>
            <w:pStyle w:val="Sidhuvud"/>
            <w:rPr>
              <w:rFonts w:ascii="Times New Roman" w:hAnsi="Times New Roman"/>
            </w:rPr>
          </w:pPr>
          <w:r w:rsidRPr="00F9538F">
            <w:rPr>
              <w:rFonts w:ascii="Times New Roman" w:hAnsi="Times New Roman"/>
            </w:rPr>
            <w:t>Samma</w:t>
          </w:r>
          <w:r w:rsidR="00005055" w:rsidRPr="00F9538F">
            <w:rPr>
              <w:rFonts w:ascii="Times New Roman" w:hAnsi="Times New Roman"/>
            </w:rPr>
            <w:t>nträdesdatum:</w:t>
          </w:r>
        </w:p>
      </w:tc>
      <w:tc>
        <w:tcPr>
          <w:tcW w:w="1078" w:type="dxa"/>
        </w:tcPr>
        <w:p w14:paraId="3B7D2B2E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</w:tr>
    <w:tr w:rsidR="00005055" w:rsidRPr="00F9538F" w14:paraId="1D522802" w14:textId="77777777" w:rsidTr="00274206">
      <w:trPr>
        <w:trHeight w:val="849"/>
      </w:trPr>
      <w:tc>
        <w:tcPr>
          <w:tcW w:w="1834" w:type="dxa"/>
          <w:vMerge/>
        </w:tcPr>
        <w:p w14:paraId="13903000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3799" w:type="dxa"/>
          <w:vMerge/>
        </w:tcPr>
        <w:p w14:paraId="1D8E2786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3975" w:type="dxa"/>
        </w:tcPr>
        <w:p w14:paraId="718F0A01" w14:textId="77777777" w:rsidR="00005055" w:rsidRPr="00F9538F" w:rsidRDefault="001503B6" w:rsidP="00AA1ABD">
          <w:pPr>
            <w:pStyle w:val="Sidhuvud"/>
            <w:tabs>
              <w:tab w:val="left" w:pos="3828"/>
            </w:tabs>
            <w:rPr>
              <w:rFonts w:ascii="Times New Roman" w:hAnsi="Times New Roman"/>
            </w:rPr>
          </w:pPr>
          <w:bookmarkStart w:id="3" w:name="P360_Datum"/>
          <w:bookmarkEnd w:id="3"/>
          <w:r>
            <w:rPr>
              <w:rFonts w:ascii="Times New Roman" w:hAnsi="Times New Roman"/>
            </w:rPr>
            <w:t>2022-12-07</w:t>
          </w:r>
        </w:p>
      </w:tc>
      <w:tc>
        <w:tcPr>
          <w:tcW w:w="1078" w:type="dxa"/>
        </w:tcPr>
        <w:p w14:paraId="177FCFC3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</w:tr>
  </w:tbl>
  <w:p w14:paraId="73D5A918" w14:textId="12954AEE" w:rsidR="00005055" w:rsidRPr="00F9538F" w:rsidRDefault="00242A87" w:rsidP="002D6825">
    <w:pPr>
      <w:rPr>
        <w:rFonts w:ascii="Times New Roman" w:hAnsi="Times New Roman"/>
      </w:rPr>
    </w:pPr>
    <w:r>
      <w:rPr>
        <w:rFonts w:ascii="Times New Roman" w:hAnsi="Times New Roman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77609F6" wp14:editId="682946FD">
              <wp:simplePos x="0" y="0"/>
              <wp:positionH relativeFrom="column">
                <wp:posOffset>10160</wp:posOffset>
              </wp:positionH>
              <wp:positionV relativeFrom="paragraph">
                <wp:posOffset>71120</wp:posOffset>
              </wp:positionV>
              <wp:extent cx="5175250" cy="9525"/>
              <wp:effectExtent l="0" t="0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5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51A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8pt;margin-top:5.6pt;width:407.5pt;height: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005055" w14:paraId="56E8EB4E" w14:textId="77777777" w:rsidTr="009323CB">
      <w:trPr>
        <w:trHeight w:val="314"/>
      </w:trPr>
      <w:tc>
        <w:tcPr>
          <w:tcW w:w="1834" w:type="dxa"/>
          <w:vMerge w:val="restart"/>
          <w:tcBorders>
            <w:bottom w:val="nil"/>
          </w:tcBorders>
        </w:tcPr>
        <w:p w14:paraId="5AB81E87" w14:textId="77777777" w:rsidR="00005055" w:rsidRDefault="00005055" w:rsidP="009323CB">
          <w:pPr>
            <w:pStyle w:val="Sidhuvud"/>
            <w:tabs>
              <w:tab w:val="left" w:pos="1526"/>
            </w:tabs>
          </w:pPr>
          <w:r>
            <w:rPr>
              <w:noProof/>
            </w:rPr>
            <w:drawing>
              <wp:inline distT="0" distB="0" distL="0" distR="0" wp14:anchorId="101FA2CA" wp14:editId="28B4D555">
                <wp:extent cx="829056" cy="905256"/>
                <wp:effectExtent l="19050" t="0" r="9144" b="0"/>
                <wp:docPr id="6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018" w:type="dxa"/>
          <w:vMerge w:val="restart"/>
          <w:tcBorders>
            <w:bottom w:val="nil"/>
          </w:tcBorders>
        </w:tcPr>
        <w:p w14:paraId="647807B1" w14:textId="77777777" w:rsidR="00005055" w:rsidRDefault="004428E0" w:rsidP="009323CB">
          <w:pPr>
            <w:pStyle w:val="Sidhuvud"/>
          </w:pPr>
          <w:r w:rsidRPr="005E62F7">
            <w:fldChar w:fldCharType="begin"/>
          </w:r>
          <w:r w:rsidR="00005055" w:rsidRPr="005E62F7">
            <w:instrText xml:space="preserve"> REF  MEETING_RECORD_BoardName \* CHARFORMAT</w:instrText>
          </w:r>
          <w:r w:rsidR="00005055">
            <w:instrText xml:space="preserve"> \* MERGEFORMAT </w:instrText>
          </w:r>
          <w:r w:rsidRPr="005E62F7">
            <w:fldChar w:fldCharType="separate"/>
          </w:r>
          <w:r w:rsidR="001503B6">
            <w:t>BoardName</w:t>
          </w:r>
          <w:r w:rsidRPr="005E62F7">
            <w:fldChar w:fldCharType="end"/>
          </w:r>
        </w:p>
        <w:p w14:paraId="6BCC0BA8" w14:textId="77777777" w:rsidR="00005055" w:rsidRDefault="00005055" w:rsidP="009323CB">
          <w:pPr>
            <w:pStyle w:val="Sidhuvud"/>
          </w:pPr>
        </w:p>
      </w:tc>
      <w:tc>
        <w:tcPr>
          <w:tcW w:w="3975" w:type="dxa"/>
          <w:tcBorders>
            <w:bottom w:val="nil"/>
          </w:tcBorders>
        </w:tcPr>
        <w:p w14:paraId="0DE81DA0" w14:textId="77777777" w:rsidR="00005055" w:rsidRPr="00AA1ABD" w:rsidRDefault="00005055" w:rsidP="00AA1ABD">
          <w:r w:rsidRPr="00AA1ABD">
            <w:t>Protokoll</w:t>
          </w:r>
        </w:p>
      </w:tc>
      <w:tc>
        <w:tcPr>
          <w:tcW w:w="1078" w:type="dxa"/>
          <w:tcBorders>
            <w:bottom w:val="nil"/>
          </w:tcBorders>
        </w:tcPr>
        <w:p w14:paraId="1CC544B1" w14:textId="77777777" w:rsidR="00005055" w:rsidRDefault="004428E0" w:rsidP="009323C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 w:rsidR="00005055"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2433E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005055">
            <w:rPr>
              <w:rStyle w:val="Sidnummer"/>
            </w:rPr>
            <w:t xml:space="preserve"> (</w:t>
          </w:r>
          <w:fldSimple w:instr=" NUMPAGES  \* MERGEFORMAT ">
            <w:r w:rsidR="002433E9" w:rsidRPr="002433E9">
              <w:rPr>
                <w:rStyle w:val="Sidnummer"/>
                <w:noProof/>
              </w:rPr>
              <w:t>2</w:t>
            </w:r>
          </w:fldSimple>
          <w:r w:rsidR="00005055">
            <w:rPr>
              <w:rStyle w:val="Sidnummer"/>
            </w:rPr>
            <w:t xml:space="preserve">) </w:t>
          </w:r>
        </w:p>
      </w:tc>
    </w:tr>
    <w:tr w:rsidR="00005055" w14:paraId="30B19A53" w14:textId="77777777" w:rsidTr="009323CB">
      <w:trPr>
        <w:trHeight w:val="300"/>
      </w:trPr>
      <w:tc>
        <w:tcPr>
          <w:tcW w:w="1834" w:type="dxa"/>
          <w:vMerge/>
        </w:tcPr>
        <w:p w14:paraId="4097E13C" w14:textId="77777777" w:rsidR="00005055" w:rsidRDefault="00005055" w:rsidP="009323CB">
          <w:pPr>
            <w:pStyle w:val="Sidhuvud"/>
          </w:pPr>
        </w:p>
      </w:tc>
      <w:tc>
        <w:tcPr>
          <w:tcW w:w="4018" w:type="dxa"/>
          <w:vMerge/>
        </w:tcPr>
        <w:p w14:paraId="1DA882BB" w14:textId="77777777" w:rsidR="00005055" w:rsidRDefault="00005055" w:rsidP="009323CB">
          <w:pPr>
            <w:pStyle w:val="Sidhuvud"/>
          </w:pPr>
        </w:p>
      </w:tc>
      <w:tc>
        <w:tcPr>
          <w:tcW w:w="3975" w:type="dxa"/>
        </w:tcPr>
        <w:p w14:paraId="64AC01CB" w14:textId="77777777" w:rsidR="00005055" w:rsidRDefault="00005055" w:rsidP="009323CB">
          <w:pPr>
            <w:pStyle w:val="Sidhuvud"/>
          </w:pPr>
          <w:r>
            <w:t>Sammenträdesdatum:</w:t>
          </w:r>
        </w:p>
      </w:tc>
      <w:tc>
        <w:tcPr>
          <w:tcW w:w="1078" w:type="dxa"/>
        </w:tcPr>
        <w:p w14:paraId="35CDBBFD" w14:textId="77777777" w:rsidR="00005055" w:rsidRDefault="00005055" w:rsidP="009323CB">
          <w:pPr>
            <w:pStyle w:val="Sidhuvud"/>
          </w:pPr>
        </w:p>
      </w:tc>
    </w:tr>
    <w:tr w:rsidR="00005055" w14:paraId="7D6FFCFE" w14:textId="77777777" w:rsidTr="009323CB">
      <w:trPr>
        <w:trHeight w:val="849"/>
      </w:trPr>
      <w:tc>
        <w:tcPr>
          <w:tcW w:w="1834" w:type="dxa"/>
          <w:vMerge/>
        </w:tcPr>
        <w:p w14:paraId="287A2B95" w14:textId="77777777" w:rsidR="00005055" w:rsidRDefault="00005055" w:rsidP="009323CB">
          <w:pPr>
            <w:pStyle w:val="Sidhuvud"/>
          </w:pPr>
        </w:p>
      </w:tc>
      <w:tc>
        <w:tcPr>
          <w:tcW w:w="4018" w:type="dxa"/>
          <w:vMerge/>
        </w:tcPr>
        <w:p w14:paraId="71E6CD44" w14:textId="77777777" w:rsidR="00005055" w:rsidRDefault="00005055" w:rsidP="009323CB">
          <w:pPr>
            <w:pStyle w:val="Sidhuvud"/>
          </w:pPr>
        </w:p>
      </w:tc>
      <w:tc>
        <w:tcPr>
          <w:tcW w:w="3975" w:type="dxa"/>
        </w:tcPr>
        <w:p w14:paraId="3E5D9740" w14:textId="77777777" w:rsidR="00005055" w:rsidRDefault="004428E0" w:rsidP="00AA1ABD">
          <w:pPr>
            <w:pStyle w:val="Sidhuvud"/>
            <w:tabs>
              <w:tab w:val="left" w:pos="3828"/>
            </w:tabs>
          </w:pPr>
          <w:r w:rsidRPr="005E62F7">
            <w:fldChar w:fldCharType="begin"/>
          </w:r>
          <w:r w:rsidR="00005055" w:rsidRPr="005E62F7">
            <w:instrText xml:space="preserve"> REF  MEETING_RECORD_StartDate \* CHARFORMAT</w:instrText>
          </w:r>
          <w:r w:rsidR="00005055">
            <w:instrText xml:space="preserve"> \* MERGEFORMAT </w:instrText>
          </w:r>
          <w:r w:rsidRPr="005E62F7">
            <w:fldChar w:fldCharType="separate"/>
          </w:r>
          <w:r w:rsidR="001503B6">
            <w:t>StartDate</w:t>
          </w:r>
          <w:r w:rsidRPr="005E62F7">
            <w:fldChar w:fldCharType="end"/>
          </w:r>
        </w:p>
      </w:tc>
      <w:tc>
        <w:tcPr>
          <w:tcW w:w="1078" w:type="dxa"/>
        </w:tcPr>
        <w:p w14:paraId="27803B4F" w14:textId="77777777" w:rsidR="00005055" w:rsidRDefault="00005055" w:rsidP="009323CB">
          <w:pPr>
            <w:pStyle w:val="Sidhuvud"/>
          </w:pPr>
        </w:p>
      </w:tc>
    </w:tr>
  </w:tbl>
  <w:p w14:paraId="4C499E6C" w14:textId="77777777" w:rsidR="00005055" w:rsidRPr="00B21122" w:rsidRDefault="004428E0" w:rsidP="00B21122">
    <w:pPr>
      <w:pStyle w:val="Sidhuvud"/>
    </w:pPr>
    <w:r w:rsidRPr="000D1398">
      <w:fldChar w:fldCharType="begin"/>
    </w:r>
    <w:r w:rsidR="00005055" w:rsidRPr="000D1398">
      <w:instrText xml:space="preserve"> SET MEETING</w:instrText>
    </w:r>
    <w:r w:rsidR="00005055">
      <w:instrText>_RECORD_CaseName "Name" \* CHAR</w:instrText>
    </w:r>
    <w:r w:rsidR="00005055" w:rsidRPr="000D1398">
      <w:instrText xml:space="preserve">FORMAT </w:instrText>
    </w:r>
    <w:r w:rsidRPr="000D1398">
      <w:fldChar w:fldCharType="separate"/>
    </w:r>
    <w:bookmarkStart w:id="4" w:name="Case_Name"/>
    <w:bookmarkStart w:id="5" w:name="MEETING_RECORD_CaseName"/>
    <w:r w:rsidR="00005055">
      <w:rPr>
        <w:noProof/>
      </w:rPr>
      <w:t>Name</w:t>
    </w:r>
    <w:bookmarkEnd w:id="4"/>
    <w:bookmarkEnd w:id="5"/>
    <w:r w:rsidRPr="000D1398">
      <w:fldChar w:fldCharType="end"/>
    </w:r>
    <w:r w:rsidRPr="000D1398">
      <w:fldChar w:fldCharType="begin"/>
    </w:r>
    <w:r w:rsidR="00005055" w:rsidRPr="000D1398">
      <w:instrText xml:space="preserve"> SET MEETING_REC</w:instrText>
    </w:r>
    <w:r w:rsidR="00005055">
      <w:instrText>ORD_Location "Location" \* CHAR</w:instrText>
    </w:r>
    <w:r w:rsidR="00005055" w:rsidRPr="000D1398">
      <w:instrText xml:space="preserve">FORMAT </w:instrText>
    </w:r>
    <w:r w:rsidRPr="000D1398">
      <w:fldChar w:fldCharType="separate"/>
    </w:r>
    <w:bookmarkStart w:id="6" w:name="MEETING_RECORD_Location"/>
    <w:r w:rsidR="00005055">
      <w:rPr>
        <w:noProof/>
      </w:rPr>
      <w:t>Location</w:t>
    </w:r>
    <w:bookmarkEnd w:id="6"/>
    <w:r w:rsidRPr="000D1398">
      <w:fldChar w:fldCharType="end"/>
    </w:r>
    <w:r w:rsidRPr="000D1398">
      <w:fldChar w:fldCharType="begin"/>
    </w:r>
    <w:r w:rsidR="00005055" w:rsidRPr="000D1398">
      <w:instrText xml:space="preserve"> SET MEETING_RECORD_Secretary "Secretary" \</w:instrText>
    </w:r>
    <w:r w:rsidR="00005055">
      <w:instrText>* CHARFORMAT</w:instrText>
    </w:r>
    <w:r w:rsidR="00005055" w:rsidRPr="000D1398">
      <w:instrText xml:space="preserve"> </w:instrText>
    </w:r>
    <w:r w:rsidRPr="000D1398">
      <w:fldChar w:fldCharType="separate"/>
    </w:r>
    <w:bookmarkStart w:id="7" w:name="MEETING_RECORD_Secretary"/>
    <w:r w:rsidR="00005055" w:rsidRPr="000D1398">
      <w:rPr>
        <w:noProof/>
      </w:rPr>
      <w:t>Secretary</w:t>
    </w:r>
    <w:bookmarkEnd w:id="7"/>
    <w:r w:rsidRPr="000D1398">
      <w:fldChar w:fldCharType="end"/>
    </w:r>
    <w:r w:rsidRPr="000D1398">
      <w:fldChar w:fldCharType="begin"/>
    </w:r>
    <w:r w:rsidR="00005055" w:rsidRPr="000D1398">
      <w:instrText xml:space="preserve"> SET MEETING_RECOR</w:instrText>
    </w:r>
    <w:r w:rsidR="00005055">
      <w:instrText>D_BoardName "BoardName" \* CHAR</w:instrText>
    </w:r>
    <w:r w:rsidR="00005055" w:rsidRPr="000D1398">
      <w:instrText xml:space="preserve">FORMAT </w:instrText>
    </w:r>
    <w:r w:rsidRPr="000D1398">
      <w:fldChar w:fldCharType="separate"/>
    </w:r>
    <w:bookmarkStart w:id="8" w:name="MEETING_RECORD_BoardName"/>
    <w:r w:rsidR="00005055">
      <w:rPr>
        <w:noProof/>
      </w:rPr>
      <w:t>BoardName</w:t>
    </w:r>
    <w:bookmarkEnd w:id="8"/>
    <w:r w:rsidRPr="000D1398">
      <w:fldChar w:fldCharType="end"/>
    </w:r>
    <w:r w:rsidRPr="000D1398">
      <w:fldChar w:fldCharType="begin"/>
    </w:r>
    <w:r w:rsidR="00005055" w:rsidRPr="000D1398">
      <w:instrText xml:space="preserve"> SET MEETING_RECOR</w:instrText>
    </w:r>
    <w:r w:rsidR="00005055">
      <w:instrText>D_StartDate "StartDate" \* CHAR</w:instrText>
    </w:r>
    <w:r w:rsidR="00005055" w:rsidRPr="000D1398">
      <w:instrText xml:space="preserve">FORMAT </w:instrText>
    </w:r>
    <w:r w:rsidRPr="000D1398">
      <w:fldChar w:fldCharType="separate"/>
    </w:r>
    <w:bookmarkStart w:id="9" w:name="MEETING_RECORD_StartDate"/>
    <w:r w:rsidR="00005055">
      <w:rPr>
        <w:noProof/>
      </w:rPr>
      <w:t>StartDate</w:t>
    </w:r>
    <w:bookmarkEnd w:id="9"/>
    <w:r w:rsidRPr="000D1398">
      <w:fldChar w:fldCharType="end"/>
    </w:r>
    <w:r>
      <w:fldChar w:fldCharType="begin"/>
    </w:r>
    <w:r w:rsidR="00005055">
      <w:instrText xml:space="preserve"> SET MEETING_RECORD_StartTime "StartTime" \* CHARFORMAT </w:instrText>
    </w:r>
    <w:r>
      <w:fldChar w:fldCharType="separate"/>
    </w:r>
    <w:bookmarkStart w:id="10" w:name="MEETING_RECORD_StartTime"/>
    <w:r w:rsidR="00005055">
      <w:rPr>
        <w:noProof/>
      </w:rPr>
      <w:t>StartTime</w:t>
    </w:r>
    <w:bookmarkEnd w:id="10"/>
    <w:r>
      <w:fldChar w:fldCharType="end"/>
    </w:r>
    <w:r>
      <w:fldChar w:fldCharType="begin"/>
    </w:r>
    <w:r w:rsidR="00005055">
      <w:instrText xml:space="preserve"> SET MEETING_RECORD_EndDate "EndDate" \* CHARFORMAT </w:instrText>
    </w:r>
    <w:r>
      <w:fldChar w:fldCharType="separate"/>
    </w:r>
    <w:bookmarkStart w:id="11" w:name="MEETING_RECORD_EndDate"/>
    <w:r w:rsidR="00005055">
      <w:rPr>
        <w:noProof/>
      </w:rPr>
      <w:t>EndDate</w:t>
    </w:r>
    <w:bookmarkEnd w:id="11"/>
    <w:r>
      <w:fldChar w:fldCharType="end"/>
    </w:r>
    <w:r>
      <w:fldChar w:fldCharType="begin"/>
    </w:r>
    <w:r w:rsidR="00005055">
      <w:instrText xml:space="preserve"> SET MEETING_RECORD_EndTime "EndTime" \* CHARFORMAT </w:instrText>
    </w:r>
    <w:r>
      <w:fldChar w:fldCharType="separate"/>
    </w:r>
    <w:bookmarkStart w:id="12" w:name="MEETING_RECORD_EndTime"/>
    <w:r w:rsidR="00005055">
      <w:rPr>
        <w:noProof/>
      </w:rPr>
      <w:t>EndTime</w:t>
    </w:r>
    <w:bookmarkEnd w:id="12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15018A5"/>
    <w:multiLevelType w:val="hybridMultilevel"/>
    <w:tmpl w:val="285463B2"/>
    <w:lvl w:ilvl="0" w:tplc="13A62CE2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39B759B"/>
    <w:multiLevelType w:val="hybridMultilevel"/>
    <w:tmpl w:val="837CC4DC"/>
    <w:lvl w:ilvl="0" w:tplc="E4A092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4" w15:restartNumberingAfterBreak="0">
    <w:nsid w:val="7E74741C"/>
    <w:multiLevelType w:val="hybridMultilevel"/>
    <w:tmpl w:val="FA24C1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565552">
    <w:abstractNumId w:val="3"/>
  </w:num>
  <w:num w:numId="2" w16cid:durableId="1309048481">
    <w:abstractNumId w:val="0"/>
  </w:num>
  <w:num w:numId="3" w16cid:durableId="991373255">
    <w:abstractNumId w:val="3"/>
  </w:num>
  <w:num w:numId="4" w16cid:durableId="126778297">
    <w:abstractNumId w:val="0"/>
  </w:num>
  <w:num w:numId="5" w16cid:durableId="999692459">
    <w:abstractNumId w:val="3"/>
  </w:num>
  <w:num w:numId="6" w16cid:durableId="1874225178">
    <w:abstractNumId w:val="0"/>
  </w:num>
  <w:num w:numId="7" w16cid:durableId="498815436">
    <w:abstractNumId w:val="3"/>
  </w:num>
  <w:num w:numId="8" w16cid:durableId="512378129">
    <w:abstractNumId w:val="0"/>
  </w:num>
  <w:num w:numId="9" w16cid:durableId="913781259">
    <w:abstractNumId w:val="0"/>
  </w:num>
  <w:num w:numId="10" w16cid:durableId="1775201715">
    <w:abstractNumId w:val="4"/>
  </w:num>
  <w:num w:numId="11" w16cid:durableId="800685777">
    <w:abstractNumId w:val="1"/>
  </w:num>
  <w:num w:numId="12" w16cid:durableId="1554847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1503B6"/>
    <w:rsid w:val="00005055"/>
    <w:rsid w:val="000220FA"/>
    <w:rsid w:val="00035629"/>
    <w:rsid w:val="00036B23"/>
    <w:rsid w:val="00062970"/>
    <w:rsid w:val="0006636B"/>
    <w:rsid w:val="00066D94"/>
    <w:rsid w:val="0007093B"/>
    <w:rsid w:val="000712A2"/>
    <w:rsid w:val="00090F81"/>
    <w:rsid w:val="00093C29"/>
    <w:rsid w:val="00097684"/>
    <w:rsid w:val="00097C5A"/>
    <w:rsid w:val="000A4F0A"/>
    <w:rsid w:val="000B0787"/>
    <w:rsid w:val="000B6693"/>
    <w:rsid w:val="000E165A"/>
    <w:rsid w:val="000E7EEE"/>
    <w:rsid w:val="00103CD1"/>
    <w:rsid w:val="001160BD"/>
    <w:rsid w:val="001238CC"/>
    <w:rsid w:val="0012538B"/>
    <w:rsid w:val="00125391"/>
    <w:rsid w:val="00130241"/>
    <w:rsid w:val="001310A4"/>
    <w:rsid w:val="00132714"/>
    <w:rsid w:val="0013564E"/>
    <w:rsid w:val="0013645E"/>
    <w:rsid w:val="001503B6"/>
    <w:rsid w:val="00152603"/>
    <w:rsid w:val="00156AC6"/>
    <w:rsid w:val="001653DC"/>
    <w:rsid w:val="001673D0"/>
    <w:rsid w:val="001A265C"/>
    <w:rsid w:val="001A52DE"/>
    <w:rsid w:val="00242A87"/>
    <w:rsid w:val="002433E9"/>
    <w:rsid w:val="002520E3"/>
    <w:rsid w:val="0025397E"/>
    <w:rsid w:val="00253CAF"/>
    <w:rsid w:val="00256594"/>
    <w:rsid w:val="00262ECD"/>
    <w:rsid w:val="0026631C"/>
    <w:rsid w:val="00271B83"/>
    <w:rsid w:val="00274206"/>
    <w:rsid w:val="00277E08"/>
    <w:rsid w:val="00294A09"/>
    <w:rsid w:val="002A52F1"/>
    <w:rsid w:val="002A7496"/>
    <w:rsid w:val="002B79C8"/>
    <w:rsid w:val="002B7E86"/>
    <w:rsid w:val="002C07AD"/>
    <w:rsid w:val="002C7187"/>
    <w:rsid w:val="002D5C4A"/>
    <w:rsid w:val="002D6825"/>
    <w:rsid w:val="002F02B7"/>
    <w:rsid w:val="002F39FF"/>
    <w:rsid w:val="00312532"/>
    <w:rsid w:val="003179B3"/>
    <w:rsid w:val="00323A8D"/>
    <w:rsid w:val="00356F26"/>
    <w:rsid w:val="003654AB"/>
    <w:rsid w:val="00367D14"/>
    <w:rsid w:val="00393244"/>
    <w:rsid w:val="003A7265"/>
    <w:rsid w:val="003B632D"/>
    <w:rsid w:val="003B6714"/>
    <w:rsid w:val="003C3601"/>
    <w:rsid w:val="003C4649"/>
    <w:rsid w:val="003C51F3"/>
    <w:rsid w:val="003D2500"/>
    <w:rsid w:val="003F283C"/>
    <w:rsid w:val="00403320"/>
    <w:rsid w:val="00404783"/>
    <w:rsid w:val="0041451C"/>
    <w:rsid w:val="00422192"/>
    <w:rsid w:val="00426FE1"/>
    <w:rsid w:val="004376F6"/>
    <w:rsid w:val="004428E0"/>
    <w:rsid w:val="00442C48"/>
    <w:rsid w:val="00446D84"/>
    <w:rsid w:val="00456639"/>
    <w:rsid w:val="00464080"/>
    <w:rsid w:val="0047099C"/>
    <w:rsid w:val="00481D2D"/>
    <w:rsid w:val="004863B7"/>
    <w:rsid w:val="00486A1E"/>
    <w:rsid w:val="004A0A22"/>
    <w:rsid w:val="004A5C81"/>
    <w:rsid w:val="004A6BA3"/>
    <w:rsid w:val="004B402B"/>
    <w:rsid w:val="004B5104"/>
    <w:rsid w:val="004D1FE6"/>
    <w:rsid w:val="004D2770"/>
    <w:rsid w:val="004D7757"/>
    <w:rsid w:val="004E3556"/>
    <w:rsid w:val="00502EA4"/>
    <w:rsid w:val="005115B0"/>
    <w:rsid w:val="005355E1"/>
    <w:rsid w:val="00563840"/>
    <w:rsid w:val="00573BAF"/>
    <w:rsid w:val="00575AE6"/>
    <w:rsid w:val="005874E8"/>
    <w:rsid w:val="00596306"/>
    <w:rsid w:val="005A42EA"/>
    <w:rsid w:val="005A5175"/>
    <w:rsid w:val="005A61E6"/>
    <w:rsid w:val="005C6AF4"/>
    <w:rsid w:val="005D3A0C"/>
    <w:rsid w:val="005D49EA"/>
    <w:rsid w:val="005F01C8"/>
    <w:rsid w:val="005F0BE4"/>
    <w:rsid w:val="006030C3"/>
    <w:rsid w:val="0061195B"/>
    <w:rsid w:val="0061522B"/>
    <w:rsid w:val="00617B28"/>
    <w:rsid w:val="006442DC"/>
    <w:rsid w:val="0065439D"/>
    <w:rsid w:val="00665CF3"/>
    <w:rsid w:val="00667FCA"/>
    <w:rsid w:val="00672F23"/>
    <w:rsid w:val="00673E53"/>
    <w:rsid w:val="0068705C"/>
    <w:rsid w:val="00690CCF"/>
    <w:rsid w:val="006971B1"/>
    <w:rsid w:val="006A0839"/>
    <w:rsid w:val="006C1D79"/>
    <w:rsid w:val="006C5246"/>
    <w:rsid w:val="006C71CC"/>
    <w:rsid w:val="006D30AE"/>
    <w:rsid w:val="006D5FF7"/>
    <w:rsid w:val="006E0A85"/>
    <w:rsid w:val="006E2D2B"/>
    <w:rsid w:val="006E6F04"/>
    <w:rsid w:val="006F5FED"/>
    <w:rsid w:val="006F6BC6"/>
    <w:rsid w:val="00706154"/>
    <w:rsid w:val="00711508"/>
    <w:rsid w:val="00723D6F"/>
    <w:rsid w:val="00727FFC"/>
    <w:rsid w:val="007357A8"/>
    <w:rsid w:val="0076009F"/>
    <w:rsid w:val="007614A5"/>
    <w:rsid w:val="00777058"/>
    <w:rsid w:val="00780D40"/>
    <w:rsid w:val="007A5426"/>
    <w:rsid w:val="007D45AF"/>
    <w:rsid w:val="007E40B0"/>
    <w:rsid w:val="007F12AC"/>
    <w:rsid w:val="007F41B7"/>
    <w:rsid w:val="0080275E"/>
    <w:rsid w:val="00803CE2"/>
    <w:rsid w:val="00807BFA"/>
    <w:rsid w:val="00826AB4"/>
    <w:rsid w:val="00834A0A"/>
    <w:rsid w:val="008412BC"/>
    <w:rsid w:val="0084208F"/>
    <w:rsid w:val="00842CEB"/>
    <w:rsid w:val="00855579"/>
    <w:rsid w:val="0087127D"/>
    <w:rsid w:val="008861F9"/>
    <w:rsid w:val="008A4906"/>
    <w:rsid w:val="008C7BD7"/>
    <w:rsid w:val="008D16EB"/>
    <w:rsid w:val="008E13D7"/>
    <w:rsid w:val="008E5CB3"/>
    <w:rsid w:val="008F618A"/>
    <w:rsid w:val="008F7776"/>
    <w:rsid w:val="00902AEB"/>
    <w:rsid w:val="00904DF8"/>
    <w:rsid w:val="00910DD4"/>
    <w:rsid w:val="009323CB"/>
    <w:rsid w:val="00941066"/>
    <w:rsid w:val="0094645C"/>
    <w:rsid w:val="00953310"/>
    <w:rsid w:val="00974D21"/>
    <w:rsid w:val="00991A9C"/>
    <w:rsid w:val="009A44D9"/>
    <w:rsid w:val="009A4832"/>
    <w:rsid w:val="009B6981"/>
    <w:rsid w:val="009C6211"/>
    <w:rsid w:val="009F03A1"/>
    <w:rsid w:val="00A0130F"/>
    <w:rsid w:val="00A10390"/>
    <w:rsid w:val="00A1587C"/>
    <w:rsid w:val="00A40130"/>
    <w:rsid w:val="00A40B18"/>
    <w:rsid w:val="00A46037"/>
    <w:rsid w:val="00A470FB"/>
    <w:rsid w:val="00A60C54"/>
    <w:rsid w:val="00A60FD8"/>
    <w:rsid w:val="00A63879"/>
    <w:rsid w:val="00A64E9B"/>
    <w:rsid w:val="00A8248A"/>
    <w:rsid w:val="00A8728C"/>
    <w:rsid w:val="00A940B6"/>
    <w:rsid w:val="00AA1ABD"/>
    <w:rsid w:val="00AB5A94"/>
    <w:rsid w:val="00AC376D"/>
    <w:rsid w:val="00AE1843"/>
    <w:rsid w:val="00B00EB6"/>
    <w:rsid w:val="00B055F9"/>
    <w:rsid w:val="00B10035"/>
    <w:rsid w:val="00B14624"/>
    <w:rsid w:val="00B1488F"/>
    <w:rsid w:val="00B21122"/>
    <w:rsid w:val="00B21707"/>
    <w:rsid w:val="00B23293"/>
    <w:rsid w:val="00B35DAE"/>
    <w:rsid w:val="00B418A7"/>
    <w:rsid w:val="00B4239A"/>
    <w:rsid w:val="00B526B6"/>
    <w:rsid w:val="00B618E7"/>
    <w:rsid w:val="00B65A84"/>
    <w:rsid w:val="00B67D4A"/>
    <w:rsid w:val="00B704E9"/>
    <w:rsid w:val="00B742F7"/>
    <w:rsid w:val="00B91222"/>
    <w:rsid w:val="00B9200E"/>
    <w:rsid w:val="00B95BC5"/>
    <w:rsid w:val="00B9639F"/>
    <w:rsid w:val="00B96B77"/>
    <w:rsid w:val="00BA6411"/>
    <w:rsid w:val="00BB0778"/>
    <w:rsid w:val="00BC2A21"/>
    <w:rsid w:val="00BC3D5B"/>
    <w:rsid w:val="00BD2A9C"/>
    <w:rsid w:val="00BE016C"/>
    <w:rsid w:val="00BF60BA"/>
    <w:rsid w:val="00C122D5"/>
    <w:rsid w:val="00C1405D"/>
    <w:rsid w:val="00C213E2"/>
    <w:rsid w:val="00C4333B"/>
    <w:rsid w:val="00C651F5"/>
    <w:rsid w:val="00C70B0E"/>
    <w:rsid w:val="00C71734"/>
    <w:rsid w:val="00C94A8A"/>
    <w:rsid w:val="00CA624D"/>
    <w:rsid w:val="00CC7F60"/>
    <w:rsid w:val="00CD6B90"/>
    <w:rsid w:val="00CE25D8"/>
    <w:rsid w:val="00CF74E0"/>
    <w:rsid w:val="00D156B4"/>
    <w:rsid w:val="00D1753E"/>
    <w:rsid w:val="00D300F6"/>
    <w:rsid w:val="00D31D52"/>
    <w:rsid w:val="00D37940"/>
    <w:rsid w:val="00D5011B"/>
    <w:rsid w:val="00D51871"/>
    <w:rsid w:val="00D51F72"/>
    <w:rsid w:val="00D66238"/>
    <w:rsid w:val="00DA00EF"/>
    <w:rsid w:val="00DA1052"/>
    <w:rsid w:val="00DA6642"/>
    <w:rsid w:val="00DA74BE"/>
    <w:rsid w:val="00DB2B83"/>
    <w:rsid w:val="00DC540B"/>
    <w:rsid w:val="00DD7AA8"/>
    <w:rsid w:val="00DE0D00"/>
    <w:rsid w:val="00DE2B58"/>
    <w:rsid w:val="00DF480C"/>
    <w:rsid w:val="00E05D50"/>
    <w:rsid w:val="00E11CF7"/>
    <w:rsid w:val="00E17B20"/>
    <w:rsid w:val="00E23C29"/>
    <w:rsid w:val="00E275B5"/>
    <w:rsid w:val="00E37BAF"/>
    <w:rsid w:val="00E4211F"/>
    <w:rsid w:val="00E43B47"/>
    <w:rsid w:val="00E55F06"/>
    <w:rsid w:val="00E60DCC"/>
    <w:rsid w:val="00E61641"/>
    <w:rsid w:val="00E74C6D"/>
    <w:rsid w:val="00E806CE"/>
    <w:rsid w:val="00EA0354"/>
    <w:rsid w:val="00EA2270"/>
    <w:rsid w:val="00EC1E83"/>
    <w:rsid w:val="00EC59D1"/>
    <w:rsid w:val="00ED2506"/>
    <w:rsid w:val="00ED6DC2"/>
    <w:rsid w:val="00EE1F61"/>
    <w:rsid w:val="00EE3F8E"/>
    <w:rsid w:val="00EE60BA"/>
    <w:rsid w:val="00EF09E0"/>
    <w:rsid w:val="00F04463"/>
    <w:rsid w:val="00F13493"/>
    <w:rsid w:val="00F36775"/>
    <w:rsid w:val="00F413CC"/>
    <w:rsid w:val="00F43D5C"/>
    <w:rsid w:val="00F534AF"/>
    <w:rsid w:val="00F568EF"/>
    <w:rsid w:val="00F61756"/>
    <w:rsid w:val="00F624F2"/>
    <w:rsid w:val="00F645AC"/>
    <w:rsid w:val="00F73B3D"/>
    <w:rsid w:val="00F91273"/>
    <w:rsid w:val="00F94E47"/>
    <w:rsid w:val="00F9538F"/>
    <w:rsid w:val="00F97116"/>
    <w:rsid w:val="00FB30D8"/>
    <w:rsid w:val="00FC7D45"/>
    <w:rsid w:val="00FD7F03"/>
    <w:rsid w:val="00FE3175"/>
    <w:rsid w:val="00FE65A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22E01"/>
  <w15:docId w15:val="{BC716F08-D22B-4FD5-85B0-13C51975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D30AE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link w:val="Rubrik2Char"/>
    <w:qFormat/>
    <w:rsid w:val="0012538B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12538B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E60BA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link w:val="SidhuvudChar"/>
    <w:uiPriority w:val="99"/>
    <w:rsid w:val="00422192"/>
  </w:style>
  <w:style w:type="paragraph" w:customStyle="1" w:styleId="Frvaltning">
    <w:name w:val="Förvaltning"/>
    <w:basedOn w:val="Sidhuvud"/>
    <w:semiHidden/>
    <w:rsid w:val="0012538B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A0354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806CE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842CEB"/>
    <w:rPr>
      <w:rFonts w:ascii="Garamond" w:hAnsi="Garamond"/>
      <w:sz w:val="24"/>
      <w:szCs w:val="24"/>
    </w:rPr>
  </w:style>
  <w:style w:type="character" w:styleId="Kommentarsreferens">
    <w:name w:val="annotation reference"/>
    <w:basedOn w:val="Standardstycketeckensnitt"/>
    <w:rsid w:val="00723D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3D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23D6F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723D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3D6F"/>
    <w:rPr>
      <w:rFonts w:ascii="Garamond" w:hAnsi="Garamond"/>
      <w:b/>
      <w:bCs/>
    </w:rPr>
  </w:style>
  <w:style w:type="paragraph" w:customStyle="1" w:styleId="NormalFrstasidan">
    <w:name w:val="NormalFörstasidan"/>
    <w:basedOn w:val="Normal"/>
    <w:rsid w:val="002520E3"/>
    <w:pPr>
      <w:tabs>
        <w:tab w:val="left" w:pos="4536"/>
      </w:tabs>
    </w:pPr>
    <w:rPr>
      <w:sz w:val="20"/>
      <w:szCs w:val="20"/>
    </w:rPr>
  </w:style>
  <w:style w:type="paragraph" w:customStyle="1" w:styleId="Protokollsuppgifter">
    <w:name w:val="Protokollsuppgifter"/>
    <w:basedOn w:val="Brdtext"/>
    <w:rsid w:val="0007093B"/>
    <w:rPr>
      <w:sz w:val="20"/>
    </w:rPr>
  </w:style>
  <w:style w:type="character" w:customStyle="1" w:styleId="Button">
    <w:name w:val="Button"/>
    <w:basedOn w:val="Standardstycketeckensnitt"/>
    <w:uiPriority w:val="1"/>
    <w:qFormat/>
    <w:rsid w:val="00097684"/>
    <w:rPr>
      <w:rFonts w:ascii="Arial" w:hAnsi="Arial" w:cs="Arial"/>
      <w:b/>
      <w:sz w:val="18"/>
      <w:szCs w:val="18"/>
      <w:bdr w:val="single" w:sz="4" w:space="0" w:color="auto"/>
    </w:rPr>
  </w:style>
  <w:style w:type="character" w:customStyle="1" w:styleId="NoButton">
    <w:name w:val="NoButton"/>
    <w:basedOn w:val="Standardstycketeckensnitt"/>
    <w:uiPriority w:val="1"/>
    <w:qFormat/>
    <w:rsid w:val="00097684"/>
    <w:rPr>
      <w:rFonts w:cs="Arial"/>
      <w:b/>
      <w:sz w:val="18"/>
      <w:szCs w:val="18"/>
    </w:rPr>
  </w:style>
  <w:style w:type="paragraph" w:styleId="Liststycke">
    <w:name w:val="List Paragraph"/>
    <w:basedOn w:val="Normal"/>
    <w:uiPriority w:val="34"/>
    <w:qFormat/>
    <w:rsid w:val="0025397E"/>
    <w:pPr>
      <w:ind w:left="720"/>
      <w:contextualSpacing/>
    </w:pPr>
  </w:style>
  <w:style w:type="character" w:customStyle="1" w:styleId="BrdtextChar">
    <w:name w:val="Brödtext Char"/>
    <w:basedOn w:val="Standardstycketeckensnitt"/>
    <w:link w:val="Brdtext"/>
    <w:rsid w:val="001503B6"/>
    <w:rPr>
      <w:rFonts w:ascii="Garamond" w:hAnsi="Garamond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1503B6"/>
    <w:rPr>
      <w:rFonts w:ascii="Arial" w:hAnsi="Arial" w:cs="Arial"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360ACC\docprod\templates\SI_Protokollsutdrag_SV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E5880A2AA49518EC78169357ED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08D74-6AA9-45ED-82C5-355CD93CC436}"/>
      </w:docPartPr>
      <w:docPartBody>
        <w:p w:rsidR="00A8287D" w:rsidRDefault="00FB2E1E" w:rsidP="00FB2E1E">
          <w:pPr>
            <w:pStyle w:val="A81E5880A2AA49518EC78169357EDEE2"/>
          </w:pPr>
          <w:r w:rsidRPr="00BB35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771D5F271240D3851F549FC3F48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B0369-7813-458C-AC10-83D15128F1D6}"/>
      </w:docPartPr>
      <w:docPartBody>
        <w:p w:rsidR="00A8287D" w:rsidRDefault="00FB2E1E" w:rsidP="00FB2E1E">
          <w:pPr>
            <w:pStyle w:val="5A771D5F271240D3851F549FC3F48D5E"/>
          </w:pPr>
          <w:r w:rsidRPr="00BB35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6145C0B01E45D0A3E168AFCF92D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C03F0-4270-473E-9911-FB1AE4A3F60D}"/>
      </w:docPartPr>
      <w:docPartBody>
        <w:p w:rsidR="00A8287D" w:rsidRDefault="00FB2E1E" w:rsidP="00FB2E1E">
          <w:pPr>
            <w:pStyle w:val="7B6145C0B01E45D0A3E168AFCF92DD5C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1E"/>
    <w:rsid w:val="00775CED"/>
    <w:rsid w:val="00A8287D"/>
    <w:rsid w:val="00F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2E1E"/>
    <w:rPr>
      <w:color w:val="808080"/>
    </w:rPr>
  </w:style>
  <w:style w:type="paragraph" w:customStyle="1" w:styleId="A81E5880A2AA49518EC78169357EDEE2">
    <w:name w:val="A81E5880A2AA49518EC78169357EDEE2"/>
    <w:rsid w:val="00FB2E1E"/>
  </w:style>
  <w:style w:type="paragraph" w:customStyle="1" w:styleId="5A771D5F271240D3851F549FC3F48D5E">
    <w:name w:val="5A771D5F271240D3851F549FC3F48D5E"/>
    <w:rsid w:val="00FB2E1E"/>
  </w:style>
  <w:style w:type="paragraph" w:customStyle="1" w:styleId="7B6145C0B01E45D0A3E168AFCF92DD5C">
    <w:name w:val="7B6145C0B01E45D0A3E168AFCF92DD5C"/>
    <w:rsid w:val="00FB2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PSDescription xmlns="24f22cfe-2d42-463e-829a-db672b4945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AE7EFA98A04E8BC43D8D78199DE8" ma:contentTypeVersion="3" ma:contentTypeDescription="Skapa ett nytt dokument." ma:contentTypeScope="" ma:versionID="3c6059c00d15b6959137386f5be57e04">
  <xsd:schema xmlns:xsd="http://www.w3.org/2001/XMLSchema" xmlns:p="http://schemas.microsoft.com/office/2006/metadata/properties" xmlns:ns2="24f22cfe-2d42-463e-829a-db672b4945cb" targetNamespace="http://schemas.microsoft.com/office/2006/metadata/properties" ma:root="true" ma:fieldsID="b9225ff4d8ba5d10348205f5c52d76ac" ns2:_="">
    <xsd:import namespace="24f22cfe-2d42-463e-829a-db672b4945cb"/>
    <xsd:element name="properties">
      <xsd:complexType>
        <xsd:sequence>
          <xsd:element name="documentManagement">
            <xsd:complexType>
              <xsd:all>
                <xsd:element ref="ns2:SPS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22cfe-2d42-463e-829a-db672b4945cb" elementFormDefault="qualified">
    <xsd:import namespace="http://schemas.microsoft.com/office/2006/documentManagement/types"/>
    <xsd:element name="SPSDescription" ma:index="8" nillable="true" ma:displayName="SPSDescription" ma:internalName="SPS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F2390B-2185-4715-9D11-9974F87F4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3A135-B556-4092-B4E1-32002A684161}">
  <ds:schemaRefs>
    <ds:schemaRef ds:uri="http://schemas.microsoft.com/office/2006/metadata/properties"/>
    <ds:schemaRef ds:uri="24f22cfe-2d42-463e-829a-db672b4945cb"/>
  </ds:schemaRefs>
</ds:datastoreItem>
</file>

<file path=customXml/itemProps3.xml><?xml version="1.0" encoding="utf-8"?>
<ds:datastoreItem xmlns:ds="http://schemas.openxmlformats.org/officeDocument/2006/customXml" ds:itemID="{D4F18713-722D-4F8F-AB2D-44DBCAF84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2cfe-2d42-463e-829a-db672b4945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SI_Protokollsutdrag_SVE</Template>
  <TotalTime>0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Forneman</dc:creator>
  <dc:description/>
  <cp:lastModifiedBy>Lena Martinsson</cp:lastModifiedBy>
  <cp:revision>2</cp:revision>
  <cp:lastPrinted>2011-09-02T09:09:00Z</cp:lastPrinted>
  <dcterms:created xsi:type="dcterms:W3CDTF">2022-12-08T07:02:00Z</dcterms:created>
  <dcterms:modified xsi:type="dcterms:W3CDTF">2022-12-08T07:02:00Z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gbsTemplate">
    <vt:lpwstr>Decision</vt:lpwstr>
  </property>
  <property fmtid="{D5CDD505-2E9C-101B-9397-08002B2CF9AE}" pid="4" name="gbs_handlingID">
    <vt:lpwstr>302571</vt:lpwstr>
  </property>
  <property fmtid="{D5CDD505-2E9C-101B-9397-08002B2CF9AE}" pid="5" name="gbs_meetingID">
    <vt:lpwstr>286953</vt:lpwstr>
  </property>
  <property fmtid="{D5CDD505-2E9C-101B-9397-08002B2CF9AE}" pid="6" name="gbs_caseID">
    <vt:lpwstr>208683</vt:lpwstr>
  </property>
  <property fmtid="{D5CDD505-2E9C-101B-9397-08002B2CF9AE}" pid="7" name="gbs_board">
    <vt:lpwstr>Kommunstyrelsen </vt:lpwstr>
  </property>
  <property fmtid="{D5CDD505-2E9C-101B-9397-08002B2CF9AE}" pid="8" name="gbs_boardID">
    <vt:lpwstr>201948</vt:lpwstr>
  </property>
  <property fmtid="{D5CDD505-2E9C-101B-9397-08002B2CF9AE}" pid="9" name="gbs_meetingdate">
    <vt:lpwstr>2022-12-07</vt:lpwstr>
  </property>
  <property fmtid="{D5CDD505-2E9C-101B-9397-08002B2CF9AE}" pid="10" name="gbs_location">
    <vt:lpwstr>Glan</vt:lpwstr>
  </property>
</Properties>
</file>